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E5F06" w14:textId="77777777" w:rsidR="006B1163" w:rsidRPr="008204DC" w:rsidRDefault="00C95A4F" w:rsidP="006B1163">
      <w:pPr>
        <w:pStyle w:val="SemEspaamento"/>
        <w:jc w:val="both"/>
        <w:rPr>
          <w:rFonts w:ascii="Arial" w:hAnsi="Arial" w:cs="Arial"/>
          <w:sz w:val="16"/>
        </w:rPr>
      </w:pPr>
      <w:r w:rsidRPr="00E277BA">
        <w:rPr>
          <w:rFonts w:ascii="Arial" w:hAnsi="Arial" w:cs="Arial"/>
          <w:b/>
          <w:sz w:val="16"/>
          <w:szCs w:val="16"/>
        </w:rPr>
        <w:t xml:space="preserve">Prefeitura Municipal de </w:t>
      </w:r>
      <w:r w:rsidR="004862A2">
        <w:rPr>
          <w:rFonts w:ascii="Arial" w:hAnsi="Arial" w:cs="Arial"/>
          <w:b/>
          <w:sz w:val="16"/>
          <w:szCs w:val="16"/>
        </w:rPr>
        <w:t>Rio Preto - Pregão Presencial</w:t>
      </w:r>
      <w:r w:rsidRPr="00C95A4F">
        <w:rPr>
          <w:rFonts w:ascii="Arial" w:hAnsi="Arial" w:cs="Arial"/>
          <w:b/>
          <w:sz w:val="16"/>
          <w:szCs w:val="16"/>
        </w:rPr>
        <w:t xml:space="preserve"> n° </w:t>
      </w:r>
      <w:r w:rsidRPr="004862A2">
        <w:rPr>
          <w:rFonts w:ascii="Arial" w:hAnsi="Arial" w:cs="Arial"/>
          <w:b/>
          <w:sz w:val="16"/>
          <w:szCs w:val="16"/>
        </w:rPr>
        <w:t>0</w:t>
      </w:r>
      <w:r w:rsidR="004862A2" w:rsidRPr="004862A2">
        <w:rPr>
          <w:rFonts w:ascii="Arial" w:hAnsi="Arial" w:cs="Arial"/>
          <w:b/>
          <w:sz w:val="16"/>
          <w:szCs w:val="16"/>
        </w:rPr>
        <w:t>29</w:t>
      </w:r>
      <w:r w:rsidRPr="004862A2">
        <w:rPr>
          <w:rFonts w:ascii="Arial" w:hAnsi="Arial" w:cs="Arial"/>
          <w:b/>
          <w:sz w:val="16"/>
          <w:szCs w:val="16"/>
        </w:rPr>
        <w:t>/2023.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6B1163" w:rsidRPr="008204DC">
        <w:rPr>
          <w:rFonts w:ascii="Arial" w:hAnsi="Arial" w:cs="Arial"/>
          <w:b/>
          <w:sz w:val="16"/>
        </w:rPr>
        <w:t>AVISO DE CANCELAMENTO</w:t>
      </w:r>
      <w:r w:rsidR="006B1163">
        <w:rPr>
          <w:rFonts w:ascii="Arial" w:hAnsi="Arial" w:cs="Arial"/>
          <w:b/>
          <w:sz w:val="16"/>
        </w:rPr>
        <w:t xml:space="preserve">. </w:t>
      </w:r>
      <w:r w:rsidR="006B1163">
        <w:rPr>
          <w:rFonts w:ascii="Arial" w:hAnsi="Arial" w:cs="Arial"/>
          <w:sz w:val="16"/>
        </w:rPr>
        <w:t xml:space="preserve">O Município de </w:t>
      </w:r>
      <w:r w:rsidR="004862A2">
        <w:rPr>
          <w:rFonts w:ascii="Arial" w:hAnsi="Arial" w:cs="Arial"/>
          <w:sz w:val="16"/>
        </w:rPr>
        <w:t>Rio Preto</w:t>
      </w:r>
      <w:r w:rsidR="006B1163">
        <w:rPr>
          <w:rFonts w:ascii="Arial" w:hAnsi="Arial" w:cs="Arial"/>
          <w:sz w:val="16"/>
        </w:rPr>
        <w:t>, na forma da lei, faz saber, que fica cancelado o edital d</w:t>
      </w:r>
      <w:r w:rsidR="004862A2">
        <w:rPr>
          <w:rFonts w:ascii="Arial" w:hAnsi="Arial" w:cs="Arial"/>
          <w:sz w:val="16"/>
        </w:rPr>
        <w:t>o</w:t>
      </w:r>
      <w:r w:rsidR="006B1163">
        <w:rPr>
          <w:rFonts w:ascii="Arial" w:hAnsi="Arial" w:cs="Arial"/>
          <w:sz w:val="16"/>
        </w:rPr>
        <w:t xml:space="preserve"> </w:t>
      </w:r>
      <w:r w:rsidR="004862A2">
        <w:rPr>
          <w:rFonts w:ascii="Arial" w:hAnsi="Arial" w:cs="Arial"/>
          <w:sz w:val="16"/>
        </w:rPr>
        <w:t>Pregão Presencial</w:t>
      </w:r>
      <w:r w:rsidR="006B1163">
        <w:rPr>
          <w:rFonts w:ascii="Arial" w:hAnsi="Arial" w:cs="Arial"/>
          <w:sz w:val="16"/>
        </w:rPr>
        <w:t xml:space="preserve"> nº </w:t>
      </w:r>
      <w:r w:rsidR="004862A2" w:rsidRPr="004862A2">
        <w:rPr>
          <w:rFonts w:ascii="Arial" w:hAnsi="Arial" w:cs="Arial"/>
          <w:sz w:val="16"/>
        </w:rPr>
        <w:t>029/2023</w:t>
      </w:r>
      <w:r w:rsidR="006B1163">
        <w:rPr>
          <w:rFonts w:ascii="Arial" w:hAnsi="Arial" w:cs="Arial"/>
          <w:sz w:val="16"/>
        </w:rPr>
        <w:t xml:space="preserve"> </w:t>
      </w:r>
      <w:r w:rsidR="004862A2">
        <w:rPr>
          <w:rFonts w:ascii="Arial" w:hAnsi="Arial" w:cs="Arial"/>
          <w:sz w:val="16"/>
        </w:rPr>
        <w:t xml:space="preserve">com abertura marcada para o dia 27/10/2023, para </w:t>
      </w:r>
      <w:r w:rsidR="004862A2" w:rsidRPr="004862A2">
        <w:rPr>
          <w:rFonts w:ascii="Arial" w:hAnsi="Arial" w:cs="Arial"/>
          <w:b/>
          <w:bCs/>
          <w:sz w:val="16"/>
        </w:rPr>
        <w:t>Futura e Eventual Aquisição de Peças Originais, Genuínas, Acessórios</w:t>
      </w:r>
      <w:r w:rsidR="004862A2">
        <w:rPr>
          <w:rFonts w:ascii="Arial" w:hAnsi="Arial" w:cs="Arial"/>
          <w:sz w:val="16"/>
        </w:rPr>
        <w:t xml:space="preserve">, </w:t>
      </w:r>
      <w:r w:rsidR="006B1163">
        <w:rPr>
          <w:rFonts w:ascii="Arial" w:hAnsi="Arial" w:cs="Arial"/>
          <w:b/>
          <w:bCs/>
          <w:sz w:val="16"/>
        </w:rPr>
        <w:t xml:space="preserve">devido </w:t>
      </w:r>
      <w:r w:rsidR="004862A2">
        <w:rPr>
          <w:rFonts w:ascii="Arial" w:hAnsi="Arial" w:cs="Arial"/>
          <w:b/>
          <w:bCs/>
          <w:sz w:val="16"/>
        </w:rPr>
        <w:t xml:space="preserve">ao Processo com o mesmo objeto já ter sido realizado pelo consorcio (CIMPAR) onde o Município </w:t>
      </w:r>
      <w:r w:rsidR="00CC0BA8">
        <w:rPr>
          <w:rFonts w:ascii="Arial" w:hAnsi="Arial" w:cs="Arial"/>
          <w:b/>
          <w:bCs/>
          <w:sz w:val="16"/>
        </w:rPr>
        <w:t>é integrante</w:t>
      </w:r>
      <w:r w:rsidR="006B1163">
        <w:rPr>
          <w:rFonts w:ascii="Arial" w:hAnsi="Arial" w:cs="Arial"/>
          <w:sz w:val="16"/>
        </w:rPr>
        <w:t xml:space="preserve">. Para conhecimento de todos os interessados, expediu-se o presente que será afixado no lugar de costume, publicando-se na forma da lei. </w:t>
      </w:r>
      <w:r w:rsidR="004862A2">
        <w:rPr>
          <w:rFonts w:ascii="Arial" w:hAnsi="Arial" w:cs="Arial"/>
          <w:sz w:val="16"/>
        </w:rPr>
        <w:t>Rio Preto</w:t>
      </w:r>
      <w:r w:rsidR="006B1163">
        <w:rPr>
          <w:rFonts w:ascii="Arial" w:hAnsi="Arial" w:cs="Arial"/>
          <w:sz w:val="16"/>
        </w:rPr>
        <w:t xml:space="preserve">, </w:t>
      </w:r>
      <w:r w:rsidR="004862A2">
        <w:rPr>
          <w:rFonts w:ascii="Arial" w:hAnsi="Arial" w:cs="Arial"/>
          <w:sz w:val="16"/>
        </w:rPr>
        <w:t>23</w:t>
      </w:r>
      <w:r w:rsidR="006B1163">
        <w:rPr>
          <w:rFonts w:ascii="Arial" w:hAnsi="Arial" w:cs="Arial"/>
          <w:sz w:val="16"/>
        </w:rPr>
        <w:t xml:space="preserve"> de outubro de 2023.</w:t>
      </w:r>
    </w:p>
    <w:p w14:paraId="78E02C3D" w14:textId="77777777" w:rsidR="006B1163" w:rsidRDefault="006B1163" w:rsidP="00D06145"/>
    <w:p w14:paraId="4B0E0FCE" w14:textId="77777777" w:rsidR="004862A2" w:rsidRDefault="004862A2" w:rsidP="00D06145"/>
    <w:sectPr w:rsidR="004862A2" w:rsidSect="00E14D40">
      <w:headerReference w:type="default" r:id="rId6"/>
      <w:pgSz w:w="11906" w:h="16838"/>
      <w:pgMar w:top="2268" w:right="1134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3D72B" w14:textId="77777777" w:rsidR="001D4A63" w:rsidRDefault="001D4A63" w:rsidP="009D6916">
      <w:r>
        <w:separator/>
      </w:r>
    </w:p>
  </w:endnote>
  <w:endnote w:type="continuationSeparator" w:id="0">
    <w:p w14:paraId="2BC4BF48" w14:textId="77777777" w:rsidR="001D4A63" w:rsidRDefault="001D4A63" w:rsidP="009D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lbany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11E2F" w14:textId="77777777" w:rsidR="001D4A63" w:rsidRDefault="001D4A63" w:rsidP="009D6916">
      <w:r>
        <w:separator/>
      </w:r>
    </w:p>
  </w:footnote>
  <w:footnote w:type="continuationSeparator" w:id="0">
    <w:p w14:paraId="630F1C89" w14:textId="77777777" w:rsidR="001D4A63" w:rsidRDefault="001D4A63" w:rsidP="009D6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63D6" w14:textId="124A8077" w:rsidR="004862A2" w:rsidRDefault="00773C38" w:rsidP="004862A2">
    <w:pPr>
      <w:pStyle w:val="Cabealho"/>
      <w:ind w:left="1416" w:firstLine="708"/>
      <w:rPr>
        <w:rFonts w:ascii="Garamond" w:hAnsi="Garamond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303FFEC" wp14:editId="435440E6">
          <wp:simplePos x="0" y="0"/>
          <wp:positionH relativeFrom="column">
            <wp:posOffset>5019040</wp:posOffset>
          </wp:positionH>
          <wp:positionV relativeFrom="paragraph">
            <wp:posOffset>-182245</wp:posOffset>
          </wp:positionV>
          <wp:extent cx="1082675" cy="1132840"/>
          <wp:effectExtent l="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1132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B7DB436" wp14:editId="25938185">
          <wp:simplePos x="0" y="0"/>
          <wp:positionH relativeFrom="column">
            <wp:posOffset>-565785</wp:posOffset>
          </wp:positionH>
          <wp:positionV relativeFrom="paragraph">
            <wp:posOffset>-255270</wp:posOffset>
          </wp:positionV>
          <wp:extent cx="1055370" cy="1205865"/>
          <wp:effectExtent l="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1205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F6B493" w14:textId="77777777" w:rsidR="004862A2" w:rsidRPr="00E14D40" w:rsidRDefault="004862A2" w:rsidP="004862A2">
    <w:pPr>
      <w:pStyle w:val="Cabealho"/>
      <w:rPr>
        <w:b/>
        <w:sz w:val="32"/>
        <w:szCs w:val="32"/>
      </w:rPr>
    </w:pPr>
    <w:r>
      <w:rPr>
        <w:rFonts w:ascii="Garamond" w:hAnsi="Garamond"/>
        <w:b/>
        <w:sz w:val="32"/>
        <w:szCs w:val="32"/>
      </w:rPr>
      <w:t xml:space="preserve">                 PREFEITURA MUNICIPAL DE RIO PRETO</w:t>
    </w:r>
  </w:p>
  <w:p w14:paraId="307A4F35" w14:textId="77777777" w:rsidR="004862A2" w:rsidRPr="009D6916" w:rsidRDefault="004862A2" w:rsidP="004862A2">
    <w:pPr>
      <w:jc w:val="center"/>
      <w:rPr>
        <w:i/>
        <w:iCs/>
      </w:rPr>
    </w:pPr>
    <w:r>
      <w:rPr>
        <w:i/>
        <w:iCs/>
      </w:rPr>
      <w:t xml:space="preserve">     Rua Getúlio Vargas n° 27 – Centro - </w:t>
    </w:r>
    <w:r w:rsidRPr="0042418D">
      <w:rPr>
        <w:i/>
        <w:iCs/>
      </w:rPr>
      <w:t>CEP: 36.</w:t>
    </w:r>
    <w:r>
      <w:rPr>
        <w:i/>
        <w:iCs/>
      </w:rPr>
      <w:t>130</w:t>
    </w:r>
    <w:r w:rsidRPr="0042418D">
      <w:rPr>
        <w:i/>
        <w:iCs/>
      </w:rPr>
      <w:t>-000 - Tel.: (32) 32</w:t>
    </w:r>
    <w:r>
      <w:rPr>
        <w:i/>
        <w:iCs/>
      </w:rPr>
      <w:t>83-3850</w:t>
    </w:r>
  </w:p>
  <w:p w14:paraId="5F3D7BFE" w14:textId="77777777" w:rsidR="004862A2" w:rsidRPr="0003310B" w:rsidRDefault="004862A2" w:rsidP="004862A2">
    <w:pPr>
      <w:pStyle w:val="Cabealho"/>
    </w:pPr>
  </w:p>
  <w:p w14:paraId="54CAB403" w14:textId="77777777" w:rsidR="00FE57D4" w:rsidRDefault="00FE57D4" w:rsidP="00FE57D4">
    <w:pPr>
      <w:pStyle w:val="Cabealho"/>
    </w:pPr>
  </w:p>
  <w:p w14:paraId="7F68B0C7" w14:textId="77777777" w:rsidR="00E14D40" w:rsidRDefault="00E14D40" w:rsidP="00E14D40">
    <w:pPr>
      <w:pStyle w:val="Cabealho"/>
      <w:tabs>
        <w:tab w:val="clear" w:pos="4252"/>
        <w:tab w:val="clear" w:pos="8504"/>
      </w:tabs>
      <w:ind w:left="1416" w:firstLine="708"/>
      <w:rPr>
        <w:rFonts w:ascii="Garamond" w:hAnsi="Garamond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001"/>
    <w:rsid w:val="0001188B"/>
    <w:rsid w:val="0001617B"/>
    <w:rsid w:val="00022934"/>
    <w:rsid w:val="00032BD9"/>
    <w:rsid w:val="0003310B"/>
    <w:rsid w:val="000374CE"/>
    <w:rsid w:val="000562D5"/>
    <w:rsid w:val="000870D8"/>
    <w:rsid w:val="000A2006"/>
    <w:rsid w:val="000B0080"/>
    <w:rsid w:val="00100083"/>
    <w:rsid w:val="0012613B"/>
    <w:rsid w:val="00136523"/>
    <w:rsid w:val="00153D2C"/>
    <w:rsid w:val="00161A1C"/>
    <w:rsid w:val="001B58B3"/>
    <w:rsid w:val="001B5B92"/>
    <w:rsid w:val="001D26CF"/>
    <w:rsid w:val="001D47CD"/>
    <w:rsid w:val="001D4A63"/>
    <w:rsid w:val="002457C8"/>
    <w:rsid w:val="00262EBD"/>
    <w:rsid w:val="002769E9"/>
    <w:rsid w:val="002B2E47"/>
    <w:rsid w:val="002D71A5"/>
    <w:rsid w:val="002E2FD2"/>
    <w:rsid w:val="0034159C"/>
    <w:rsid w:val="003836BD"/>
    <w:rsid w:val="003C31CB"/>
    <w:rsid w:val="003D1B58"/>
    <w:rsid w:val="0042418D"/>
    <w:rsid w:val="00440274"/>
    <w:rsid w:val="00481A29"/>
    <w:rsid w:val="004862A2"/>
    <w:rsid w:val="004879BC"/>
    <w:rsid w:val="004C17B1"/>
    <w:rsid w:val="004D121A"/>
    <w:rsid w:val="00500109"/>
    <w:rsid w:val="005335EF"/>
    <w:rsid w:val="00534C4A"/>
    <w:rsid w:val="0057554E"/>
    <w:rsid w:val="005838AF"/>
    <w:rsid w:val="005A7DB7"/>
    <w:rsid w:val="005B4B4F"/>
    <w:rsid w:val="005C2D19"/>
    <w:rsid w:val="005C64E9"/>
    <w:rsid w:val="005D1339"/>
    <w:rsid w:val="0061123B"/>
    <w:rsid w:val="0061185F"/>
    <w:rsid w:val="00630888"/>
    <w:rsid w:val="0065105B"/>
    <w:rsid w:val="00676D31"/>
    <w:rsid w:val="00686370"/>
    <w:rsid w:val="00687E31"/>
    <w:rsid w:val="006A51DA"/>
    <w:rsid w:val="006A5CFA"/>
    <w:rsid w:val="006B1163"/>
    <w:rsid w:val="006B1283"/>
    <w:rsid w:val="006B50D0"/>
    <w:rsid w:val="007069CE"/>
    <w:rsid w:val="00725F27"/>
    <w:rsid w:val="007347D6"/>
    <w:rsid w:val="0076225A"/>
    <w:rsid w:val="00773C38"/>
    <w:rsid w:val="007858E5"/>
    <w:rsid w:val="007A6872"/>
    <w:rsid w:val="007B10BA"/>
    <w:rsid w:val="007B5A54"/>
    <w:rsid w:val="007C1244"/>
    <w:rsid w:val="007C1E97"/>
    <w:rsid w:val="007C642E"/>
    <w:rsid w:val="007D6C1C"/>
    <w:rsid w:val="007F5DDD"/>
    <w:rsid w:val="00814DE1"/>
    <w:rsid w:val="0081546B"/>
    <w:rsid w:val="008204DC"/>
    <w:rsid w:val="0083323F"/>
    <w:rsid w:val="008603C7"/>
    <w:rsid w:val="00860F87"/>
    <w:rsid w:val="0088526D"/>
    <w:rsid w:val="008C1033"/>
    <w:rsid w:val="008C2EA0"/>
    <w:rsid w:val="008D5762"/>
    <w:rsid w:val="00911BF6"/>
    <w:rsid w:val="00926686"/>
    <w:rsid w:val="00941941"/>
    <w:rsid w:val="00942A45"/>
    <w:rsid w:val="009919A6"/>
    <w:rsid w:val="009A0B7C"/>
    <w:rsid w:val="009B7D3F"/>
    <w:rsid w:val="009D6916"/>
    <w:rsid w:val="00A638A7"/>
    <w:rsid w:val="00A65D33"/>
    <w:rsid w:val="00A71A2D"/>
    <w:rsid w:val="00A86FF3"/>
    <w:rsid w:val="00A87768"/>
    <w:rsid w:val="00AD1E73"/>
    <w:rsid w:val="00AE2168"/>
    <w:rsid w:val="00AF20BE"/>
    <w:rsid w:val="00B86F19"/>
    <w:rsid w:val="00BA3579"/>
    <w:rsid w:val="00BC6B3B"/>
    <w:rsid w:val="00BE010B"/>
    <w:rsid w:val="00BE2368"/>
    <w:rsid w:val="00BE6A3F"/>
    <w:rsid w:val="00BF1B2B"/>
    <w:rsid w:val="00C05A2F"/>
    <w:rsid w:val="00C2138C"/>
    <w:rsid w:val="00C30074"/>
    <w:rsid w:val="00C30277"/>
    <w:rsid w:val="00C36D87"/>
    <w:rsid w:val="00C47F5C"/>
    <w:rsid w:val="00C5015E"/>
    <w:rsid w:val="00C95A4F"/>
    <w:rsid w:val="00CA60C4"/>
    <w:rsid w:val="00CC0BA8"/>
    <w:rsid w:val="00CE4B69"/>
    <w:rsid w:val="00D06145"/>
    <w:rsid w:val="00D97099"/>
    <w:rsid w:val="00DC606E"/>
    <w:rsid w:val="00E14D40"/>
    <w:rsid w:val="00E2099C"/>
    <w:rsid w:val="00E277BA"/>
    <w:rsid w:val="00E77F75"/>
    <w:rsid w:val="00EB098E"/>
    <w:rsid w:val="00ED524B"/>
    <w:rsid w:val="00ED5918"/>
    <w:rsid w:val="00EE3A8F"/>
    <w:rsid w:val="00EE3D2D"/>
    <w:rsid w:val="00F110D7"/>
    <w:rsid w:val="00F303BF"/>
    <w:rsid w:val="00F86001"/>
    <w:rsid w:val="00F87CB6"/>
    <w:rsid w:val="00FB2DCA"/>
    <w:rsid w:val="00FC4DC5"/>
    <w:rsid w:val="00FE2B51"/>
    <w:rsid w:val="00FE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BDCE946"/>
  <w14:defaultImageDpi w14:val="0"/>
  <w15:docId w15:val="{DDDBA249-BC3D-4798-929E-AF72941D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145"/>
    <w:pPr>
      <w:suppressAutoHyphens/>
    </w:pPr>
    <w:rPr>
      <w:rFonts w:ascii="Times New Roman" w:hAnsi="Times New Roman" w:cs="Times New Roman"/>
      <w:kern w:val="2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9D6916"/>
    <w:pPr>
      <w:keepNext/>
      <w:spacing w:line="360" w:lineRule="auto"/>
      <w:ind w:left="1418" w:firstLine="709"/>
      <w:jc w:val="both"/>
      <w:outlineLvl w:val="0"/>
    </w:pPr>
    <w:rPr>
      <w:b/>
      <w:bCs/>
      <w:i/>
      <w:i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9D6916"/>
    <w:rPr>
      <w:rFonts w:ascii="Times New Roman" w:hAnsi="Times New Roman" w:cs="Times New Roman"/>
      <w:b/>
      <w:i/>
      <w:sz w:val="24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9D69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9D6916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9D69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D6916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9D6916"/>
    <w:rPr>
      <w:rFonts w:cs="Times New Roman"/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05A2F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05A2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C05A2F"/>
    <w:rPr>
      <w:rFonts w:ascii="Times New Roman" w:hAnsi="Times New Roman" w:cs="Times New Roman"/>
      <w:kern w:val="2"/>
      <w:lang w:val="x-none" w:eastAsia="ar-SA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05A2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C05A2F"/>
    <w:rPr>
      <w:rFonts w:ascii="Times New Roman" w:hAnsi="Times New Roman" w:cs="Times New Roman"/>
      <w:b/>
      <w:kern w:val="2"/>
      <w:lang w:val="x-none"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5A2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05A2F"/>
    <w:rPr>
      <w:rFonts w:ascii="Segoe UI" w:hAnsi="Segoe UI" w:cs="Times New Roman"/>
      <w:kern w:val="2"/>
      <w:sz w:val="18"/>
      <w:lang w:val="x-none" w:eastAsia="ar-SA" w:bidi="ar-SA"/>
    </w:rPr>
  </w:style>
  <w:style w:type="paragraph" w:styleId="Ttulo">
    <w:name w:val="Title"/>
    <w:basedOn w:val="Normal"/>
    <w:link w:val="TtuloChar"/>
    <w:uiPriority w:val="10"/>
    <w:qFormat/>
    <w:rsid w:val="00FE57D4"/>
    <w:pPr>
      <w:suppressAutoHyphens w:val="0"/>
      <w:jc w:val="center"/>
    </w:pPr>
    <w:rPr>
      <w:kern w:val="0"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locked/>
    <w:rsid w:val="00FE57D4"/>
    <w:rPr>
      <w:rFonts w:ascii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C95A4F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24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&amp;A%20Empreendimentos\modelo\Projet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Projeto.dot</Template>
  <TotalTime>0</TotalTime>
  <Pages>1</Pages>
  <Words>95</Words>
  <Characters>515</Characters>
  <Application>Microsoft Office Word</Application>
  <DocSecurity>0</DocSecurity>
  <Lines>4</Lines>
  <Paragraphs>1</Paragraphs>
  <ScaleCrop>false</ScaleCrop>
  <Company>Prefeitura de Pequeri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Abreu</dc:creator>
  <cp:keywords/>
  <dc:description/>
  <cp:lastModifiedBy>User</cp:lastModifiedBy>
  <cp:revision>2</cp:revision>
  <cp:lastPrinted>2021-02-04T11:44:00Z</cp:lastPrinted>
  <dcterms:created xsi:type="dcterms:W3CDTF">2023-10-23T18:35:00Z</dcterms:created>
  <dcterms:modified xsi:type="dcterms:W3CDTF">2023-10-23T18:35:00Z</dcterms:modified>
</cp:coreProperties>
</file>